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5d508f54063b4dd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23" w:type="dxa"/>
        <w:jc w:val="center"/>
        <w:tblInd w:w="108" w:type="dxa"/>
        <w:tblLayout w:type="fixed"/>
        <w:tblLook w:val="0000" w:firstRow="0" w:lastRow="0" w:firstColumn="0" w:lastColumn="0" w:noHBand="0" w:noVBand="0"/>
      </w:tblPr>
      <w:tblGrid>
        <w:gridCol w:w="4253"/>
        <w:gridCol w:w="5670"/>
      </w:tblGrid>
      <w:tr w:rsidR="008C7286" w:rsidRPr="0058374C" w:rsidTr="0058374C">
        <w:trPr>
          <w:jc w:val="center"/>
        </w:trPr>
        <w:tc>
          <w:tcPr>
            <w:tcW w:w="4253" w:type="dxa"/>
            <w:vAlign w:val="center"/>
          </w:tcPr>
          <w:p w:rsidR="008C7286" w:rsidRPr="0058374C" w:rsidRDefault="008C7286">
            <w:pPr>
              <w:jc w:val="center"/>
              <w:rPr>
                <w:b/>
                <w:sz w:val="26"/>
                <w:szCs w:val="26"/>
              </w:rPr>
            </w:pPr>
            <w:r w:rsidRPr="0058374C">
              <w:rPr>
                <w:sz w:val="26"/>
                <w:szCs w:val="26"/>
              </w:rPr>
              <w:t>UBND TỈNH VĨNH LONG</w:t>
            </w:r>
          </w:p>
        </w:tc>
        <w:tc>
          <w:tcPr>
            <w:tcW w:w="5670" w:type="dxa"/>
            <w:vAlign w:val="center"/>
          </w:tcPr>
          <w:p w:rsidR="008C7286" w:rsidRPr="0058374C" w:rsidRDefault="008C7286">
            <w:pPr>
              <w:rPr>
                <w:b/>
                <w:sz w:val="26"/>
                <w:szCs w:val="26"/>
              </w:rPr>
            </w:pPr>
            <w:r w:rsidRPr="0058374C">
              <w:rPr>
                <w:b/>
                <w:sz w:val="26"/>
                <w:szCs w:val="26"/>
              </w:rPr>
              <w:t>CỘNG HÒA XÃ HỘI CHỦ NGHĨA VIỆT NAM</w:t>
            </w:r>
          </w:p>
        </w:tc>
      </w:tr>
      <w:tr w:rsidR="008C7286" w:rsidRPr="0058374C" w:rsidTr="0058374C">
        <w:trPr>
          <w:jc w:val="center"/>
        </w:trPr>
        <w:tc>
          <w:tcPr>
            <w:tcW w:w="4253" w:type="dxa"/>
            <w:vAlign w:val="center"/>
          </w:tcPr>
          <w:p w:rsidR="008C7286" w:rsidRPr="0058374C" w:rsidRDefault="008C7286" w:rsidP="0058374C">
            <w:pPr>
              <w:jc w:val="center"/>
              <w:rPr>
                <w:b/>
                <w:sz w:val="26"/>
                <w:szCs w:val="26"/>
              </w:rPr>
            </w:pPr>
            <w:r w:rsidRPr="0058374C">
              <w:rPr>
                <w:b/>
                <w:sz w:val="26"/>
                <w:szCs w:val="26"/>
              </w:rPr>
              <w:t>SỞ NỘI VỤ</w:t>
            </w:r>
          </w:p>
        </w:tc>
        <w:tc>
          <w:tcPr>
            <w:tcW w:w="5670" w:type="dxa"/>
            <w:vAlign w:val="center"/>
          </w:tcPr>
          <w:p w:rsidR="008C7286" w:rsidRPr="0058374C" w:rsidRDefault="008C7286">
            <w:pPr>
              <w:jc w:val="center"/>
              <w:rPr>
                <w:sz w:val="26"/>
                <w:szCs w:val="26"/>
              </w:rPr>
            </w:pPr>
            <w:r w:rsidRPr="0058374C">
              <w:rPr>
                <w:b/>
                <w:sz w:val="26"/>
                <w:szCs w:val="26"/>
              </w:rPr>
              <w:t>Độc lập – Tự do – Hạnh phúc</w:t>
            </w:r>
          </w:p>
        </w:tc>
      </w:tr>
      <w:tr w:rsidR="008C7286" w:rsidRPr="0058374C" w:rsidTr="0058374C">
        <w:trPr>
          <w:trHeight w:val="473"/>
          <w:jc w:val="center"/>
        </w:trPr>
        <w:tc>
          <w:tcPr>
            <w:tcW w:w="4253" w:type="dxa"/>
            <w:vAlign w:val="center"/>
          </w:tcPr>
          <w:p w:rsidR="008C7286" w:rsidRPr="0058374C" w:rsidRDefault="008C7286">
            <w:pPr>
              <w:snapToGrid w:val="0"/>
              <w:jc w:val="center"/>
              <w:rPr>
                <w:sz w:val="26"/>
                <w:szCs w:val="26"/>
                <w:lang w:eastAsia="en-US"/>
              </w:rPr>
            </w:pPr>
            <w:r>
              <w:rPr>
                <w:noProof/>
                <w:lang w:val="vi-VN" w:eastAsia="vi-VN" w:bidi="ar-SA"/>
              </w:rPr>
              <w:pict>
                <v:line id="Line 2" o:spid="_x0000_s1026" style="position:absolute;left:0;text-align:left;z-index:251658240;visibility:visible;mso-position-horizontal-relative:text;mso-position-vertical-relative:text" from="72.3pt,.35pt" to="131.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" strokeweight=".26mm">
                  <v:stroke joinstyle="miter"/>
                </v:line>
              </w:pict>
            </w:r>
          </w:p>
          <w:p w:rsidR="008C7286" w:rsidRPr="0058374C" w:rsidRDefault="008C7286" w:rsidP="001E3B41">
            <w:pPr>
              <w:jc w:val="center"/>
              <w:rPr>
                <w:sz w:val="26"/>
                <w:szCs w:val="26"/>
              </w:rPr>
            </w:pPr>
            <w:r w:rsidRPr="0058374C">
              <w:rPr>
                <w:sz w:val="26"/>
                <w:szCs w:val="26"/>
              </w:rPr>
              <w:t>Số:</w:t>
            </w:r>
            <w:r>
              <w:rPr>
                <w:sz w:val="26"/>
                <w:szCs w:val="26"/>
              </w:rPr>
              <w:t xml:space="preserve">  474</w:t>
            </w:r>
            <w:r w:rsidRPr="0058374C">
              <w:rPr>
                <w:sz w:val="26"/>
                <w:szCs w:val="26"/>
              </w:rPr>
              <w:t>/</w:t>
            </w:r>
            <w:r>
              <w:rPr>
                <w:sz w:val="26"/>
                <w:szCs w:val="26"/>
              </w:rPr>
              <w:t>SNV</w:t>
            </w:r>
            <w:r w:rsidRPr="0058374C">
              <w:rPr>
                <w:sz w:val="26"/>
                <w:szCs w:val="26"/>
              </w:rPr>
              <w:t>-VP</w:t>
            </w:r>
          </w:p>
        </w:tc>
        <w:tc>
          <w:tcPr>
            <w:tcW w:w="5670" w:type="dxa"/>
            <w:vAlign w:val="center"/>
          </w:tcPr>
          <w:p w:rsidR="008C7286" w:rsidRPr="0058374C" w:rsidRDefault="008C7286">
            <w:pPr>
              <w:snapToGrid w:val="0"/>
              <w:jc w:val="center"/>
              <w:rPr>
                <w:i/>
                <w:sz w:val="26"/>
                <w:szCs w:val="26"/>
                <w:lang w:eastAsia="en-US"/>
              </w:rPr>
            </w:pPr>
            <w:r>
              <w:rPr>
                <w:noProof/>
                <w:lang w:val="vi-VN" w:eastAsia="vi-VN" w:bidi="ar-SA"/>
              </w:rPr>
              <w:pict>
                <v:line id="Line 3" o:spid="_x0000_s1027" style="position:absolute;left:0;text-align:left;z-index:251659264;visibility:visible;mso-position-horizontal-relative:text;mso-position-vertical-relative:text" from="50.05pt,.3pt" to="219.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" strokeweight=".26mm">
                  <v:stroke joinstyle="miter"/>
                </v:line>
              </w:pict>
            </w:r>
          </w:p>
          <w:p w:rsidR="008C7286" w:rsidRPr="0058374C" w:rsidRDefault="008C7286" w:rsidP="007258D8">
            <w:pPr>
              <w:jc w:val="center"/>
              <w:rPr>
                <w:sz w:val="26"/>
                <w:szCs w:val="26"/>
                <w:lang w:eastAsia="en-US"/>
              </w:rPr>
            </w:pPr>
            <w:r w:rsidRPr="0058374C">
              <w:rPr>
                <w:i/>
                <w:sz w:val="26"/>
                <w:szCs w:val="26"/>
              </w:rPr>
              <w:t xml:space="preserve">Vĩnh Long, ngày  </w:t>
            </w:r>
            <w:r>
              <w:rPr>
                <w:i/>
                <w:sz w:val="26"/>
                <w:szCs w:val="26"/>
              </w:rPr>
              <w:t>05</w:t>
            </w:r>
            <w:r w:rsidRPr="0058374C">
              <w:rPr>
                <w:i/>
                <w:sz w:val="26"/>
                <w:szCs w:val="26"/>
              </w:rPr>
              <w:t xml:space="preserve">  tháng </w:t>
            </w:r>
            <w:r>
              <w:rPr>
                <w:i/>
                <w:sz w:val="26"/>
                <w:szCs w:val="26"/>
              </w:rPr>
              <w:t xml:space="preserve">5 </w:t>
            </w:r>
            <w:r w:rsidRPr="0058374C">
              <w:rPr>
                <w:i/>
                <w:sz w:val="26"/>
                <w:szCs w:val="26"/>
              </w:rPr>
              <w:t xml:space="preserve"> năm 2022</w:t>
            </w:r>
          </w:p>
        </w:tc>
      </w:tr>
      <w:tr w:rsidR="008C7286" w:rsidRPr="0058374C" w:rsidTr="0058374C">
        <w:trPr>
          <w:trHeight w:val="473"/>
          <w:jc w:val="center"/>
        </w:trPr>
        <w:tc>
          <w:tcPr>
            <w:tcW w:w="4253" w:type="dxa"/>
            <w:vAlign w:val="center"/>
          </w:tcPr>
          <w:p w:rsidR="008C7286" w:rsidRPr="001B5BA1" w:rsidRDefault="008C7286" w:rsidP="00EB45A6">
            <w:pPr>
              <w:spacing w:before="120" w:after="120"/>
              <w:jc w:val="center"/>
              <w:rPr>
                <w:rFonts w:cs="Times New Roman"/>
                <w:color w:val="000000"/>
              </w:rPr>
            </w:pPr>
            <w:r w:rsidRPr="006F4881">
              <w:rPr>
                <w:rFonts w:cs="Times New Roman"/>
                <w:color w:val="000000"/>
              </w:rPr>
              <w:t>Về việc cảnh báo lỗ hổng bảo mật ảnh hưởng cao và nghiêm trọng trong các sản phẩm Microsoft công bố tháng 4/2022</w:t>
            </w:r>
          </w:p>
        </w:tc>
        <w:tc>
          <w:tcPr>
            <w:tcW w:w="5670" w:type="dxa"/>
            <w:vAlign w:val="center"/>
          </w:tcPr>
          <w:p w:rsidR="008C7286" w:rsidRPr="0058374C" w:rsidRDefault="008C7286">
            <w:pPr>
              <w:snapToGrid w:val="0"/>
              <w:jc w:val="center"/>
              <w:rPr>
                <w:i/>
                <w:sz w:val="26"/>
                <w:szCs w:val="26"/>
                <w:lang w:eastAsia="en-US"/>
              </w:rPr>
            </w:pPr>
          </w:p>
        </w:tc>
      </w:tr>
      <w:tr w:rsidR="008C7286" w:rsidRPr="0058374C" w:rsidTr="0058374C">
        <w:trPr>
          <w:trHeight w:val="473"/>
          <w:jc w:val="center"/>
        </w:trPr>
        <w:tc>
          <w:tcPr>
            <w:tcW w:w="9923" w:type="dxa"/>
            <w:gridSpan w:val="2"/>
            <w:vAlign w:val="center"/>
          </w:tcPr>
          <w:p w:rsidR="008C7286" w:rsidRPr="0058374C" w:rsidRDefault="008C7286">
            <w:pPr>
              <w:snapToGrid w:val="0"/>
              <w:jc w:val="both"/>
              <w:rPr>
                <w:rFonts w:cs="Times New Roman"/>
                <w:sz w:val="26"/>
                <w:szCs w:val="26"/>
                <w:lang w:eastAsia="en-US"/>
              </w:rPr>
            </w:pPr>
            <w:r w:rsidRPr="0058374C">
              <w:rPr>
                <w:rFonts w:cs="Times New Roman"/>
                <w:sz w:val="26"/>
                <w:szCs w:val="26"/>
                <w:lang w:eastAsia="en-US"/>
              </w:rPr>
              <w:t xml:space="preserve">                                      </w:t>
            </w:r>
          </w:p>
          <w:p w:rsidR="008C7286" w:rsidRPr="0058374C" w:rsidRDefault="008C7286" w:rsidP="00401463">
            <w:pPr>
              <w:snapToGrid w:val="0"/>
              <w:jc w:val="center"/>
              <w:rPr>
                <w:sz w:val="26"/>
                <w:szCs w:val="26"/>
                <w:lang w:eastAsia="en-US"/>
              </w:rPr>
            </w:pPr>
            <w:r w:rsidRPr="0058374C">
              <w:rPr>
                <w:sz w:val="26"/>
                <w:szCs w:val="26"/>
                <w:lang w:eastAsia="en-US"/>
              </w:rPr>
              <w:t xml:space="preserve">                          Kính gửi:</w:t>
            </w:r>
            <w:r w:rsidRPr="0058374C">
              <w:rPr>
                <w:rFonts w:cs="Times New Roman"/>
                <w:sz w:val="26"/>
                <w:szCs w:val="26"/>
                <w:lang w:eastAsia="en-US"/>
              </w:rPr>
              <w:t xml:space="preserve"> Thủ trưởng các đơn vị trực thuộc Sở</w:t>
            </w:r>
          </w:p>
          <w:p w:rsidR="008C7286" w:rsidRPr="0058374C" w:rsidRDefault="008C7286" w:rsidP="006652DE">
            <w:pPr>
              <w:snapToGrid w:val="0"/>
              <w:rPr>
                <w:sz w:val="26"/>
                <w:szCs w:val="26"/>
              </w:rPr>
            </w:pPr>
            <w:r w:rsidRPr="0058374C">
              <w:rPr>
                <w:sz w:val="26"/>
                <w:szCs w:val="26"/>
                <w:lang w:eastAsia="en-US"/>
              </w:rPr>
              <w:t xml:space="preserve">                                          </w:t>
            </w:r>
            <w:r w:rsidRPr="0058374C">
              <w:rPr>
                <w:rFonts w:cs="Times New Roman"/>
                <w:sz w:val="26"/>
                <w:szCs w:val="26"/>
              </w:rPr>
              <w:t xml:space="preserve">                                               </w:t>
            </w:r>
          </w:p>
        </w:tc>
      </w:tr>
    </w:tbl>
    <w:p w:rsidR="008C7286" w:rsidRPr="0058374C" w:rsidRDefault="008C7286" w:rsidP="00CA1D51">
      <w:pPr>
        <w:spacing w:before="120" w:after="120" w:line="360" w:lineRule="auto"/>
        <w:ind w:firstLine="709"/>
        <w:contextualSpacing/>
        <w:jc w:val="both"/>
        <w:rPr>
          <w:sz w:val="26"/>
          <w:szCs w:val="26"/>
          <w:lang w:eastAsia="en-US"/>
        </w:rPr>
      </w:pPr>
    </w:p>
    <w:p w:rsidR="008C7286" w:rsidRPr="0058374C" w:rsidRDefault="008C7286" w:rsidP="009C5D4D">
      <w:pPr>
        <w:widowControl/>
        <w:suppressAutoHyphens w:val="0"/>
        <w:spacing w:line="360" w:lineRule="auto"/>
        <w:ind w:firstLine="720"/>
        <w:jc w:val="both"/>
        <w:rPr>
          <w:rFonts w:cs="Times New Roman"/>
          <w:i/>
          <w:kern w:val="0"/>
          <w:sz w:val="26"/>
          <w:szCs w:val="26"/>
          <w:lang w:eastAsia="en-US" w:bidi="ar-SA"/>
        </w:rPr>
      </w:pPr>
      <w:r w:rsidRPr="006F4881">
        <w:rPr>
          <w:rFonts w:cs="Times New Roman"/>
          <w:color w:val="000000"/>
        </w:rPr>
        <w:t>Công văn số 573/STTTT-CNTT ngày 18/4/2022 của Sở Thông tin và Truyền thông tỉnh Vĩnh Long về việc cảnh báo lỗ hổng bảo mật ảnh hưởng cao và nghiêm trọng trong các sản phẩm Microsoft công bố tháng 4/2022</w:t>
      </w:r>
      <w:r w:rsidRPr="0058374C">
        <w:rPr>
          <w:rFonts w:cs="Times New Roman"/>
          <w:i/>
          <w:kern w:val="0"/>
          <w:sz w:val="26"/>
          <w:szCs w:val="26"/>
          <w:lang w:eastAsia="en-US" w:bidi="ar-SA"/>
        </w:rPr>
        <w:t>.</w:t>
      </w:r>
    </w:p>
    <w:p w:rsidR="008C7286" w:rsidRPr="0058374C" w:rsidRDefault="008C7286" w:rsidP="009C5D4D">
      <w:pPr>
        <w:widowControl/>
        <w:suppressAutoHyphens w:val="0"/>
        <w:spacing w:line="360" w:lineRule="auto"/>
        <w:ind w:firstLine="720"/>
        <w:jc w:val="both"/>
        <w:rPr>
          <w:rFonts w:cs="Times New Roman"/>
          <w:kern w:val="0"/>
          <w:sz w:val="26"/>
          <w:szCs w:val="26"/>
          <w:lang w:eastAsia="en-US" w:bidi="ar-SA"/>
        </w:rPr>
      </w:pPr>
      <w:r w:rsidRPr="0058374C">
        <w:rPr>
          <w:rFonts w:cs="Times New Roman"/>
          <w:kern w:val="0"/>
          <w:sz w:val="26"/>
          <w:szCs w:val="26"/>
          <w:lang w:eastAsia="en-US" w:bidi="ar-SA"/>
        </w:rPr>
        <w:t>Giám đốc S</w:t>
      </w:r>
      <w:r w:rsidRPr="008F0058">
        <w:rPr>
          <w:rFonts w:cs="Times New Roman"/>
          <w:kern w:val="0"/>
          <w:sz w:val="26"/>
          <w:szCs w:val="26"/>
          <w:lang w:eastAsia="en-US" w:bidi="ar-SA"/>
        </w:rPr>
        <w:t>ở</w:t>
      </w:r>
      <w:r>
        <w:rPr>
          <w:rFonts w:cs="Times New Roman"/>
          <w:kern w:val="0"/>
          <w:sz w:val="26"/>
          <w:szCs w:val="26"/>
          <w:lang w:eastAsia="en-US" w:bidi="ar-SA"/>
        </w:rPr>
        <w:t xml:space="preserve"> N</w:t>
      </w:r>
      <w:r w:rsidRPr="008F0058">
        <w:rPr>
          <w:rFonts w:cs="Times New Roman"/>
          <w:kern w:val="0"/>
          <w:sz w:val="26"/>
          <w:szCs w:val="26"/>
          <w:lang w:eastAsia="en-US" w:bidi="ar-SA"/>
        </w:rPr>
        <w:t>ộ</w:t>
      </w:r>
      <w:r>
        <w:rPr>
          <w:rFonts w:cs="Times New Roman"/>
          <w:kern w:val="0"/>
          <w:sz w:val="26"/>
          <w:szCs w:val="26"/>
          <w:lang w:eastAsia="en-US" w:bidi="ar-SA"/>
        </w:rPr>
        <w:t>i v</w:t>
      </w:r>
      <w:r w:rsidRPr="008F0058">
        <w:rPr>
          <w:rFonts w:cs="Times New Roman"/>
          <w:kern w:val="0"/>
          <w:sz w:val="26"/>
          <w:szCs w:val="26"/>
          <w:lang w:eastAsia="en-US" w:bidi="ar-SA"/>
        </w:rPr>
        <w:t>ụ</w:t>
      </w:r>
      <w:r w:rsidRPr="0058374C">
        <w:rPr>
          <w:rFonts w:cs="Times New Roman"/>
          <w:kern w:val="0"/>
          <w:sz w:val="26"/>
          <w:szCs w:val="26"/>
          <w:lang w:eastAsia="en-US" w:bidi="ar-SA"/>
        </w:rPr>
        <w:t xml:space="preserve"> đề nghị Thủ trưởng các đơn vị trực thuộc Sở thực hiện các yêu cầu sau:</w:t>
      </w:r>
    </w:p>
    <w:p w:rsidR="008C7286" w:rsidRPr="0058374C" w:rsidRDefault="008C7286" w:rsidP="009C5D4D">
      <w:pPr>
        <w:widowControl/>
        <w:suppressAutoHyphens w:val="0"/>
        <w:spacing w:line="360" w:lineRule="auto"/>
        <w:ind w:firstLine="720"/>
        <w:jc w:val="both"/>
        <w:rPr>
          <w:rFonts w:cs="Times New Roman"/>
          <w:kern w:val="0"/>
          <w:sz w:val="26"/>
          <w:szCs w:val="26"/>
          <w:lang w:eastAsia="en-US" w:bidi="ar-SA"/>
        </w:rPr>
      </w:pPr>
      <w:r w:rsidRPr="0058374C">
        <w:rPr>
          <w:rFonts w:cs="Times New Roman"/>
          <w:kern w:val="0"/>
          <w:sz w:val="26"/>
          <w:szCs w:val="26"/>
          <w:lang w:eastAsia="en-US" w:bidi="ar-SA"/>
        </w:rPr>
        <w:t xml:space="preserve">1. Triển khai công tác giám sát, đảm bảo an toàn thông tin đến toàn thể công chức, viên chức được biết theo tinh thần </w:t>
      </w:r>
      <w:r w:rsidRPr="006F4881">
        <w:rPr>
          <w:rFonts w:cs="Times New Roman"/>
          <w:color w:val="000000"/>
        </w:rPr>
        <w:t xml:space="preserve">Công văn số 573/STTTT-CNTT ngày 18/4/2022 của Sở Thông tin và Truyền </w:t>
      </w:r>
      <w:r>
        <w:rPr>
          <w:rFonts w:cs="Times New Roman"/>
          <w:color w:val="000000"/>
        </w:rPr>
        <w:t>th</w:t>
      </w:r>
      <w:r w:rsidRPr="00D16C36">
        <w:rPr>
          <w:rFonts w:cs="Times New Roman"/>
          <w:color w:val="000000"/>
        </w:rPr>
        <w:t>ô</w:t>
      </w:r>
      <w:r>
        <w:rPr>
          <w:rFonts w:cs="Times New Roman"/>
          <w:color w:val="000000"/>
        </w:rPr>
        <w:t>ng.</w:t>
      </w:r>
    </w:p>
    <w:p w:rsidR="008C7286" w:rsidRPr="0058374C" w:rsidRDefault="008C7286" w:rsidP="009C5D4D">
      <w:pPr>
        <w:widowControl/>
        <w:suppressAutoHyphens w:val="0"/>
        <w:spacing w:line="360" w:lineRule="auto"/>
        <w:ind w:firstLine="720"/>
        <w:jc w:val="both"/>
        <w:rPr>
          <w:rFonts w:cs="Times New Roman"/>
          <w:kern w:val="0"/>
          <w:sz w:val="26"/>
          <w:szCs w:val="26"/>
          <w:lang w:eastAsia="en-US" w:bidi="ar-SA"/>
        </w:rPr>
      </w:pPr>
      <w:r w:rsidRPr="0058374C">
        <w:rPr>
          <w:rFonts w:cs="Times New Roman"/>
          <w:kern w:val="0"/>
          <w:sz w:val="26"/>
          <w:szCs w:val="26"/>
          <w:lang w:eastAsia="en-US" w:bidi="ar-SA"/>
        </w:rPr>
        <w:t xml:space="preserve">2. Thực hiện việc kiểm tra, giám sát đảm bảo an toàn thông tin, khi phát hiện lỗ hổng bảo mật đề nghị Thủ trưởng các đơn vị thông báo kết quả xử lý các lỗ hổng trên về Văn phòng Sở trước ngày </w:t>
      </w:r>
      <w:r>
        <w:rPr>
          <w:rFonts w:cs="Times New Roman"/>
          <w:kern w:val="0"/>
          <w:sz w:val="26"/>
          <w:szCs w:val="26"/>
          <w:lang w:eastAsia="en-US" w:bidi="ar-SA"/>
        </w:rPr>
        <w:t>09/5</w:t>
      </w:r>
      <w:r w:rsidRPr="0058374C">
        <w:rPr>
          <w:rFonts w:cs="Times New Roman"/>
          <w:kern w:val="0"/>
          <w:sz w:val="26"/>
          <w:szCs w:val="26"/>
          <w:lang w:eastAsia="en-US" w:bidi="ar-SA"/>
        </w:rPr>
        <w:t>/2022 trên phần mềm Hồ sơ công việc</w:t>
      </w:r>
      <w:r>
        <w:rPr>
          <w:rFonts w:cs="Times New Roman"/>
          <w:kern w:val="0"/>
          <w:sz w:val="26"/>
          <w:szCs w:val="26"/>
          <w:lang w:eastAsia="en-US" w:bidi="ar-SA"/>
        </w:rPr>
        <w:t xml:space="preserve"> hay mail</w:t>
      </w:r>
      <w:r w:rsidRPr="0058374C">
        <w:rPr>
          <w:rFonts w:cs="Times New Roman"/>
          <w:kern w:val="0"/>
          <w:sz w:val="26"/>
          <w:szCs w:val="26"/>
          <w:lang w:eastAsia="en-US" w:bidi="ar-SA"/>
        </w:rPr>
        <w:t xml:space="preserve"> để tổng hợp báo cáo Sở Thông tin và Truyền thông theo quy định.</w:t>
      </w:r>
    </w:p>
    <w:p w:rsidR="008C7286" w:rsidRPr="0058374C" w:rsidRDefault="008C7286" w:rsidP="009C5D4D">
      <w:pPr>
        <w:widowControl/>
        <w:suppressAutoHyphens w:val="0"/>
        <w:spacing w:line="360" w:lineRule="auto"/>
        <w:ind w:firstLine="720"/>
        <w:jc w:val="center"/>
        <w:rPr>
          <w:rFonts w:cs="Times New Roman"/>
          <w:kern w:val="0"/>
          <w:sz w:val="26"/>
          <w:szCs w:val="26"/>
          <w:lang w:eastAsia="en-US" w:bidi="ar-SA"/>
        </w:rPr>
      </w:pPr>
      <w:r w:rsidRPr="0058374C">
        <w:rPr>
          <w:rFonts w:cs="Times New Roman"/>
          <w:i/>
          <w:kern w:val="0"/>
          <w:sz w:val="26"/>
          <w:szCs w:val="26"/>
          <w:lang w:eastAsia="en-US" w:bidi="ar-SA"/>
        </w:rPr>
        <w:t xml:space="preserve"> (Đính kèm các văn bản có liên quan trên </w:t>
      </w:r>
      <w:r>
        <w:rPr>
          <w:rFonts w:cs="Times New Roman"/>
          <w:i/>
          <w:kern w:val="0"/>
          <w:sz w:val="26"/>
          <w:szCs w:val="26"/>
          <w:lang w:eastAsia="en-US" w:bidi="ar-SA"/>
        </w:rPr>
        <w:t>website c</w:t>
      </w:r>
      <w:r w:rsidRPr="008F0058">
        <w:rPr>
          <w:rFonts w:cs="Times New Roman"/>
          <w:i/>
          <w:kern w:val="0"/>
          <w:sz w:val="26"/>
          <w:szCs w:val="26"/>
          <w:lang w:eastAsia="en-US" w:bidi="ar-SA"/>
        </w:rPr>
        <w:t>ủ</w:t>
      </w:r>
      <w:r>
        <w:rPr>
          <w:rFonts w:cs="Times New Roman"/>
          <w:i/>
          <w:kern w:val="0"/>
          <w:sz w:val="26"/>
          <w:szCs w:val="26"/>
          <w:lang w:eastAsia="en-US" w:bidi="ar-SA"/>
        </w:rPr>
        <w:t>a S</w:t>
      </w:r>
      <w:r w:rsidRPr="008F0058">
        <w:rPr>
          <w:rFonts w:cs="Times New Roman"/>
          <w:i/>
          <w:kern w:val="0"/>
          <w:sz w:val="26"/>
          <w:szCs w:val="26"/>
          <w:lang w:eastAsia="en-US" w:bidi="ar-SA"/>
        </w:rPr>
        <w:t>ở</w:t>
      </w:r>
      <w:r>
        <w:rPr>
          <w:rFonts w:cs="Times New Roman"/>
          <w:i/>
          <w:kern w:val="0"/>
          <w:sz w:val="26"/>
          <w:szCs w:val="26"/>
          <w:lang w:eastAsia="en-US" w:bidi="ar-SA"/>
        </w:rPr>
        <w:t xml:space="preserve"> </w:t>
      </w:r>
      <w:r w:rsidRPr="0058374C">
        <w:rPr>
          <w:rFonts w:cs="Times New Roman"/>
          <w:i/>
          <w:kern w:val="0"/>
          <w:sz w:val="26"/>
          <w:szCs w:val="26"/>
          <w:lang w:eastAsia="en-US" w:bidi="ar-SA"/>
        </w:rPr>
        <w:t>)</w:t>
      </w:r>
    </w:p>
    <w:p w:rsidR="008C7286" w:rsidRPr="0058374C" w:rsidRDefault="008C7286" w:rsidP="009C5D4D">
      <w:pPr>
        <w:widowControl/>
        <w:suppressAutoHyphens w:val="0"/>
        <w:spacing w:line="360" w:lineRule="auto"/>
        <w:ind w:firstLine="720"/>
        <w:jc w:val="both"/>
        <w:rPr>
          <w:rFonts w:cs="Times New Roman"/>
          <w:b/>
          <w:sz w:val="26"/>
          <w:szCs w:val="26"/>
        </w:rPr>
      </w:pPr>
      <w:r w:rsidRPr="0058374C">
        <w:rPr>
          <w:rFonts w:cs="Times New Roman"/>
          <w:kern w:val="0"/>
          <w:sz w:val="26"/>
          <w:szCs w:val="26"/>
          <w:lang w:eastAsia="en-US" w:bidi="ar-SA"/>
        </w:rPr>
        <w:t>Đề nghị Thủ trưởng các đơn vị trực thuộc Sở quan tâm triển khai thực hiện./.</w:t>
      </w:r>
      <w:r w:rsidRPr="0058374C">
        <w:rPr>
          <w:rFonts w:cs="Times New Roman"/>
          <w:b/>
          <w:sz w:val="26"/>
          <w:szCs w:val="26"/>
        </w:rPr>
        <w:t xml:space="preserve">    </w:t>
      </w:r>
    </w:p>
    <w:p w:rsidR="008C7286" w:rsidRPr="0058374C" w:rsidRDefault="008C7286" w:rsidP="00C2408E">
      <w:pPr>
        <w:widowControl/>
        <w:suppressAutoHyphens w:val="0"/>
        <w:spacing w:before="120" w:after="120"/>
        <w:ind w:firstLine="720"/>
        <w:jc w:val="both"/>
        <w:rPr>
          <w:rFonts w:cs="Times New Roman"/>
          <w:kern w:val="0"/>
          <w:sz w:val="26"/>
          <w:szCs w:val="26"/>
          <w:lang w:eastAsia="en-US" w:bidi="ar-SA"/>
        </w:rPr>
      </w:pPr>
      <w:r w:rsidRPr="0058374C">
        <w:rPr>
          <w:rFonts w:cs="Times New Roman"/>
          <w:b/>
          <w:sz w:val="26"/>
          <w:szCs w:val="26"/>
        </w:rPr>
        <w:t xml:space="preserve">                                                     </w:t>
      </w:r>
      <w:r w:rsidRPr="0058374C">
        <w:rPr>
          <w:rFonts w:cs="Times New Roman"/>
          <w:b/>
          <w:sz w:val="26"/>
          <w:szCs w:val="26"/>
        </w:rPr>
        <w:tab/>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5387"/>
        <w:gridCol w:w="3969"/>
      </w:tblGrid>
      <w:tr w:rsidR="008C7286" w:rsidRPr="0058374C" w:rsidTr="002931A7">
        <w:tc>
          <w:tcPr>
            <w:tcW w:w="5387" w:type="dxa"/>
          </w:tcPr>
          <w:p w:rsidR="008C7286" w:rsidRPr="0058374C" w:rsidRDefault="008C7286">
            <w:pPr>
              <w:jc w:val="both"/>
              <w:rPr>
                <w:rFonts w:cs="Times New Roman"/>
                <w:sz w:val="26"/>
                <w:szCs w:val="26"/>
              </w:rPr>
            </w:pPr>
            <w:r w:rsidRPr="0058374C">
              <w:rPr>
                <w:rFonts w:cs="Times New Roman"/>
                <w:b/>
                <w:i/>
                <w:iCs/>
                <w:sz w:val="26"/>
                <w:szCs w:val="26"/>
              </w:rPr>
              <w:t>Nơi nhận:</w:t>
            </w:r>
            <w:r w:rsidRPr="0058374C">
              <w:rPr>
                <w:rFonts w:cs="Times New Roman"/>
                <w:b/>
                <w:sz w:val="26"/>
                <w:szCs w:val="26"/>
              </w:rPr>
              <w:t xml:space="preserve"> </w:t>
            </w:r>
          </w:p>
          <w:p w:rsidR="008C7286" w:rsidRPr="0058374C" w:rsidRDefault="008C7286">
            <w:pPr>
              <w:tabs>
                <w:tab w:val="left" w:pos="900"/>
              </w:tabs>
              <w:jc w:val="both"/>
              <w:rPr>
                <w:rFonts w:cs="Times New Roman"/>
                <w:sz w:val="26"/>
                <w:szCs w:val="26"/>
              </w:rPr>
            </w:pPr>
            <w:r w:rsidRPr="0058374C">
              <w:rPr>
                <w:rFonts w:cs="Times New Roman"/>
                <w:sz w:val="26"/>
                <w:szCs w:val="26"/>
              </w:rPr>
              <w:t>- Như trên;</w:t>
            </w:r>
          </w:p>
          <w:p w:rsidR="008C7286" w:rsidRPr="0058374C" w:rsidRDefault="008C7286">
            <w:pPr>
              <w:tabs>
                <w:tab w:val="left" w:pos="900"/>
              </w:tabs>
              <w:jc w:val="both"/>
              <w:rPr>
                <w:rFonts w:cs="Times New Roman"/>
                <w:sz w:val="26"/>
                <w:szCs w:val="26"/>
              </w:rPr>
            </w:pPr>
            <w:r w:rsidRPr="0058374C">
              <w:rPr>
                <w:rFonts w:cs="Times New Roman"/>
                <w:sz w:val="26"/>
                <w:szCs w:val="26"/>
              </w:rPr>
              <w:t>- Giám đốc, các PGĐ;</w:t>
            </w:r>
          </w:p>
          <w:p w:rsidR="008C7286" w:rsidRPr="0058374C" w:rsidRDefault="008C7286" w:rsidP="0023274D">
            <w:pPr>
              <w:tabs>
                <w:tab w:val="left" w:pos="900"/>
                <w:tab w:val="left" w:pos="1710"/>
              </w:tabs>
              <w:jc w:val="both"/>
              <w:rPr>
                <w:rFonts w:cs="Times New Roman"/>
                <w:b/>
                <w:sz w:val="26"/>
                <w:szCs w:val="26"/>
              </w:rPr>
            </w:pPr>
            <w:r w:rsidRPr="0058374C">
              <w:rPr>
                <w:rFonts w:cs="Times New Roman"/>
                <w:sz w:val="26"/>
                <w:szCs w:val="26"/>
              </w:rPr>
              <w:t>- Lưu: VT.</w:t>
            </w:r>
            <w:r w:rsidRPr="0058374C">
              <w:rPr>
                <w:rFonts w:cs="Times New Roman"/>
                <w:sz w:val="26"/>
                <w:szCs w:val="26"/>
              </w:rPr>
              <w:tab/>
            </w:r>
          </w:p>
        </w:tc>
        <w:tc>
          <w:tcPr>
            <w:tcW w:w="3969" w:type="dxa"/>
          </w:tcPr>
          <w:p w:rsidR="008C7286" w:rsidRPr="0058374C" w:rsidRDefault="008C7286" w:rsidP="00C2408E">
            <w:pPr>
              <w:tabs>
                <w:tab w:val="left" w:pos="1843"/>
              </w:tabs>
              <w:jc w:val="center"/>
              <w:rPr>
                <w:b/>
                <w:sz w:val="26"/>
                <w:szCs w:val="26"/>
              </w:rPr>
            </w:pPr>
            <w:r w:rsidRPr="00393CAA">
              <w:rPr>
                <w:b/>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149.25pt">
                  <v:imagedata r:id="rId4" o:title=""/>
                </v:shape>
              </w:pict>
            </w:r>
          </w:p>
        </w:tc>
      </w:tr>
    </w:tbl>
    <w:p w:rsidR="008C7286" w:rsidRPr="0058374C" w:rsidRDefault="008C7286" w:rsidP="003972E8">
      <w:pPr>
        <w:tabs>
          <w:tab w:val="left" w:pos="2850"/>
        </w:tabs>
        <w:rPr>
          <w:sz w:val="26"/>
          <w:szCs w:val="26"/>
        </w:rPr>
      </w:pPr>
    </w:p>
    <w:sectPr w:rsidR="008C7286" w:rsidRPr="0058374C" w:rsidSect="000622E8">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Lohit Hindi">
    <w:altName w:val="Times New Roman"/>
    <w:panose1 w:val="00000000000000000000"/>
    <w:charset w:val="80"/>
    <w:family w:val="auto"/>
    <w:notTrueType/>
    <w:pitch w:val="variable"/>
    <w:sig w:usb0="00000001" w:usb1="08070000" w:usb2="00000010" w:usb3="00000000" w:csb0="0002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Mangal">
    <w:panose1 w:val="00000400000000000000"/>
    <w:charset w:val="01"/>
    <w:family w:val="roman"/>
    <w:notTrueType/>
    <w:pitch w:val="variable"/>
    <w:sig w:usb0="00002001" w:usb1="00000000" w:usb2="00000000" w:usb3="00000000" w:csb0="000001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798"/>
    <w:rsid w:val="0000646D"/>
    <w:rsid w:val="000135F6"/>
    <w:rsid w:val="00014A19"/>
    <w:rsid w:val="00025FD9"/>
    <w:rsid w:val="000301A0"/>
    <w:rsid w:val="00034338"/>
    <w:rsid w:val="000379D6"/>
    <w:rsid w:val="000622E8"/>
    <w:rsid w:val="00062ECF"/>
    <w:rsid w:val="0006451F"/>
    <w:rsid w:val="00075BB8"/>
    <w:rsid w:val="00077893"/>
    <w:rsid w:val="00090831"/>
    <w:rsid w:val="0009760B"/>
    <w:rsid w:val="000B14F9"/>
    <w:rsid w:val="000B4B82"/>
    <w:rsid w:val="000C12B4"/>
    <w:rsid w:val="000C427C"/>
    <w:rsid w:val="000D629A"/>
    <w:rsid w:val="000E105F"/>
    <w:rsid w:val="000E1C53"/>
    <w:rsid w:val="000E2980"/>
    <w:rsid w:val="000E49C4"/>
    <w:rsid w:val="00105921"/>
    <w:rsid w:val="00114976"/>
    <w:rsid w:val="001178B7"/>
    <w:rsid w:val="00125BD9"/>
    <w:rsid w:val="0013076D"/>
    <w:rsid w:val="00130C46"/>
    <w:rsid w:val="0013763D"/>
    <w:rsid w:val="0014779A"/>
    <w:rsid w:val="001527B2"/>
    <w:rsid w:val="00156EDA"/>
    <w:rsid w:val="00161E14"/>
    <w:rsid w:val="00163751"/>
    <w:rsid w:val="00167446"/>
    <w:rsid w:val="00171DC4"/>
    <w:rsid w:val="00175DAA"/>
    <w:rsid w:val="00183701"/>
    <w:rsid w:val="00184C2F"/>
    <w:rsid w:val="0019472A"/>
    <w:rsid w:val="001968D4"/>
    <w:rsid w:val="001A2281"/>
    <w:rsid w:val="001B5BA1"/>
    <w:rsid w:val="001B69D3"/>
    <w:rsid w:val="001B7B5A"/>
    <w:rsid w:val="001C3000"/>
    <w:rsid w:val="001C324F"/>
    <w:rsid w:val="001D14DB"/>
    <w:rsid w:val="001E3B41"/>
    <w:rsid w:val="00203F9A"/>
    <w:rsid w:val="0021319E"/>
    <w:rsid w:val="0021377F"/>
    <w:rsid w:val="002172F3"/>
    <w:rsid w:val="0022142D"/>
    <w:rsid w:val="0022148A"/>
    <w:rsid w:val="0022158A"/>
    <w:rsid w:val="002242E6"/>
    <w:rsid w:val="00230DB2"/>
    <w:rsid w:val="00231D0B"/>
    <w:rsid w:val="0023274D"/>
    <w:rsid w:val="002351E0"/>
    <w:rsid w:val="0023537B"/>
    <w:rsid w:val="00243541"/>
    <w:rsid w:val="00243780"/>
    <w:rsid w:val="00254094"/>
    <w:rsid w:val="002545E9"/>
    <w:rsid w:val="00261CD2"/>
    <w:rsid w:val="00264D10"/>
    <w:rsid w:val="00267D18"/>
    <w:rsid w:val="00280FCB"/>
    <w:rsid w:val="002931A7"/>
    <w:rsid w:val="002A2358"/>
    <w:rsid w:val="002A3061"/>
    <w:rsid w:val="002A4EE5"/>
    <w:rsid w:val="002A5166"/>
    <w:rsid w:val="002A6329"/>
    <w:rsid w:val="002B101E"/>
    <w:rsid w:val="002C3EBA"/>
    <w:rsid w:val="002D0419"/>
    <w:rsid w:val="002E72E1"/>
    <w:rsid w:val="002F2837"/>
    <w:rsid w:val="002F6B35"/>
    <w:rsid w:val="00312508"/>
    <w:rsid w:val="0031386B"/>
    <w:rsid w:val="00332B6A"/>
    <w:rsid w:val="0034429D"/>
    <w:rsid w:val="00354358"/>
    <w:rsid w:val="00381EEF"/>
    <w:rsid w:val="00390B70"/>
    <w:rsid w:val="00392CBB"/>
    <w:rsid w:val="00393CAA"/>
    <w:rsid w:val="003972E8"/>
    <w:rsid w:val="003A002C"/>
    <w:rsid w:val="003A079E"/>
    <w:rsid w:val="003A0A33"/>
    <w:rsid w:val="003A70D5"/>
    <w:rsid w:val="003B2BD4"/>
    <w:rsid w:val="003B4153"/>
    <w:rsid w:val="003B5487"/>
    <w:rsid w:val="003B7D29"/>
    <w:rsid w:val="003C7541"/>
    <w:rsid w:val="003D18EA"/>
    <w:rsid w:val="003D5D11"/>
    <w:rsid w:val="003E04F1"/>
    <w:rsid w:val="003E399A"/>
    <w:rsid w:val="003E558E"/>
    <w:rsid w:val="003F23FB"/>
    <w:rsid w:val="00401463"/>
    <w:rsid w:val="00405474"/>
    <w:rsid w:val="00421C26"/>
    <w:rsid w:val="00427A23"/>
    <w:rsid w:val="004310F7"/>
    <w:rsid w:val="0043485D"/>
    <w:rsid w:val="00454DC5"/>
    <w:rsid w:val="0045684F"/>
    <w:rsid w:val="0047158D"/>
    <w:rsid w:val="00475EF2"/>
    <w:rsid w:val="004831E5"/>
    <w:rsid w:val="00487F12"/>
    <w:rsid w:val="004A2255"/>
    <w:rsid w:val="004B2BBB"/>
    <w:rsid w:val="004C2F50"/>
    <w:rsid w:val="004C462E"/>
    <w:rsid w:val="004D4C18"/>
    <w:rsid w:val="004D5DBE"/>
    <w:rsid w:val="004F104E"/>
    <w:rsid w:val="004F3BD1"/>
    <w:rsid w:val="004F6D80"/>
    <w:rsid w:val="00502296"/>
    <w:rsid w:val="00521A6A"/>
    <w:rsid w:val="00526C2F"/>
    <w:rsid w:val="005443CE"/>
    <w:rsid w:val="005455D0"/>
    <w:rsid w:val="0055342A"/>
    <w:rsid w:val="0056138B"/>
    <w:rsid w:val="00572A30"/>
    <w:rsid w:val="0057432B"/>
    <w:rsid w:val="00575903"/>
    <w:rsid w:val="00577201"/>
    <w:rsid w:val="0058374C"/>
    <w:rsid w:val="0058552B"/>
    <w:rsid w:val="0058665A"/>
    <w:rsid w:val="0059717D"/>
    <w:rsid w:val="005A7068"/>
    <w:rsid w:val="005A7259"/>
    <w:rsid w:val="005B1ED6"/>
    <w:rsid w:val="005B4C95"/>
    <w:rsid w:val="005B66EB"/>
    <w:rsid w:val="005D2247"/>
    <w:rsid w:val="005F50F2"/>
    <w:rsid w:val="00611065"/>
    <w:rsid w:val="00611649"/>
    <w:rsid w:val="00613057"/>
    <w:rsid w:val="00615281"/>
    <w:rsid w:val="0062378A"/>
    <w:rsid w:val="0062536A"/>
    <w:rsid w:val="0063390A"/>
    <w:rsid w:val="00640649"/>
    <w:rsid w:val="00644301"/>
    <w:rsid w:val="006548B8"/>
    <w:rsid w:val="006634CE"/>
    <w:rsid w:val="00664217"/>
    <w:rsid w:val="00664501"/>
    <w:rsid w:val="006652DE"/>
    <w:rsid w:val="0067049E"/>
    <w:rsid w:val="006731A4"/>
    <w:rsid w:val="006877E5"/>
    <w:rsid w:val="00687DFB"/>
    <w:rsid w:val="0069045D"/>
    <w:rsid w:val="0069390D"/>
    <w:rsid w:val="00693D7E"/>
    <w:rsid w:val="0069689E"/>
    <w:rsid w:val="00697FE6"/>
    <w:rsid w:val="006A2954"/>
    <w:rsid w:val="006A3E61"/>
    <w:rsid w:val="006A5424"/>
    <w:rsid w:val="006A5B1D"/>
    <w:rsid w:val="006C1538"/>
    <w:rsid w:val="006C5616"/>
    <w:rsid w:val="006F1AF0"/>
    <w:rsid w:val="006F4881"/>
    <w:rsid w:val="006F7D6F"/>
    <w:rsid w:val="00712F27"/>
    <w:rsid w:val="007232FB"/>
    <w:rsid w:val="007258D8"/>
    <w:rsid w:val="00734AE7"/>
    <w:rsid w:val="00753F2F"/>
    <w:rsid w:val="007559E1"/>
    <w:rsid w:val="00755B91"/>
    <w:rsid w:val="00757E4E"/>
    <w:rsid w:val="00762AB8"/>
    <w:rsid w:val="00765405"/>
    <w:rsid w:val="007721BF"/>
    <w:rsid w:val="00776859"/>
    <w:rsid w:val="00783690"/>
    <w:rsid w:val="00793A72"/>
    <w:rsid w:val="007B7E79"/>
    <w:rsid w:val="007C1A3E"/>
    <w:rsid w:val="007C1CDE"/>
    <w:rsid w:val="007D57AF"/>
    <w:rsid w:val="007F032A"/>
    <w:rsid w:val="008018B6"/>
    <w:rsid w:val="008057B1"/>
    <w:rsid w:val="00805C81"/>
    <w:rsid w:val="00807E2C"/>
    <w:rsid w:val="00814711"/>
    <w:rsid w:val="00816B7F"/>
    <w:rsid w:val="00850897"/>
    <w:rsid w:val="00851A34"/>
    <w:rsid w:val="008521AF"/>
    <w:rsid w:val="00852C54"/>
    <w:rsid w:val="008628F2"/>
    <w:rsid w:val="008651CB"/>
    <w:rsid w:val="00875798"/>
    <w:rsid w:val="00876219"/>
    <w:rsid w:val="008870C6"/>
    <w:rsid w:val="00890914"/>
    <w:rsid w:val="008971BC"/>
    <w:rsid w:val="00897AE8"/>
    <w:rsid w:val="008A05E3"/>
    <w:rsid w:val="008A3467"/>
    <w:rsid w:val="008B3548"/>
    <w:rsid w:val="008B7510"/>
    <w:rsid w:val="008C020E"/>
    <w:rsid w:val="008C7286"/>
    <w:rsid w:val="008D0589"/>
    <w:rsid w:val="008D3530"/>
    <w:rsid w:val="008E040C"/>
    <w:rsid w:val="008F0058"/>
    <w:rsid w:val="008F0463"/>
    <w:rsid w:val="008F1A60"/>
    <w:rsid w:val="009010CF"/>
    <w:rsid w:val="00905FAA"/>
    <w:rsid w:val="00906E80"/>
    <w:rsid w:val="00912493"/>
    <w:rsid w:val="009259FB"/>
    <w:rsid w:val="00932B83"/>
    <w:rsid w:val="009426B9"/>
    <w:rsid w:val="009434D9"/>
    <w:rsid w:val="0094387B"/>
    <w:rsid w:val="00954679"/>
    <w:rsid w:val="00956FEB"/>
    <w:rsid w:val="00957119"/>
    <w:rsid w:val="009575FA"/>
    <w:rsid w:val="00972AAB"/>
    <w:rsid w:val="00982C0A"/>
    <w:rsid w:val="00986375"/>
    <w:rsid w:val="0099435C"/>
    <w:rsid w:val="0099521E"/>
    <w:rsid w:val="009A2E7D"/>
    <w:rsid w:val="009A456A"/>
    <w:rsid w:val="009B1040"/>
    <w:rsid w:val="009B3946"/>
    <w:rsid w:val="009B484F"/>
    <w:rsid w:val="009B4DC2"/>
    <w:rsid w:val="009B5190"/>
    <w:rsid w:val="009C06DB"/>
    <w:rsid w:val="009C26EB"/>
    <w:rsid w:val="009C5D4D"/>
    <w:rsid w:val="009D01F2"/>
    <w:rsid w:val="009D0652"/>
    <w:rsid w:val="009D2005"/>
    <w:rsid w:val="009D4DD5"/>
    <w:rsid w:val="00A03B04"/>
    <w:rsid w:val="00A0440F"/>
    <w:rsid w:val="00A23678"/>
    <w:rsid w:val="00A401A3"/>
    <w:rsid w:val="00A5745B"/>
    <w:rsid w:val="00A66852"/>
    <w:rsid w:val="00A83BCA"/>
    <w:rsid w:val="00A841AE"/>
    <w:rsid w:val="00A956AA"/>
    <w:rsid w:val="00AA0318"/>
    <w:rsid w:val="00AA3D68"/>
    <w:rsid w:val="00AA6B62"/>
    <w:rsid w:val="00AB02E8"/>
    <w:rsid w:val="00AB1BF5"/>
    <w:rsid w:val="00AB54AE"/>
    <w:rsid w:val="00AB7537"/>
    <w:rsid w:val="00AC25FE"/>
    <w:rsid w:val="00AC4220"/>
    <w:rsid w:val="00AE7303"/>
    <w:rsid w:val="00AF3720"/>
    <w:rsid w:val="00AF40C2"/>
    <w:rsid w:val="00AF7C50"/>
    <w:rsid w:val="00B01951"/>
    <w:rsid w:val="00B02CA1"/>
    <w:rsid w:val="00B0391C"/>
    <w:rsid w:val="00B06FC5"/>
    <w:rsid w:val="00B07962"/>
    <w:rsid w:val="00B161E4"/>
    <w:rsid w:val="00B25CBB"/>
    <w:rsid w:val="00B261FA"/>
    <w:rsid w:val="00B3426F"/>
    <w:rsid w:val="00B353AF"/>
    <w:rsid w:val="00B4170B"/>
    <w:rsid w:val="00B44673"/>
    <w:rsid w:val="00B45C41"/>
    <w:rsid w:val="00B5274B"/>
    <w:rsid w:val="00B54E93"/>
    <w:rsid w:val="00B61646"/>
    <w:rsid w:val="00B636CC"/>
    <w:rsid w:val="00B7247C"/>
    <w:rsid w:val="00B76C88"/>
    <w:rsid w:val="00B97564"/>
    <w:rsid w:val="00BA206D"/>
    <w:rsid w:val="00BA66F8"/>
    <w:rsid w:val="00BC0276"/>
    <w:rsid w:val="00BC276A"/>
    <w:rsid w:val="00BD091F"/>
    <w:rsid w:val="00BD5010"/>
    <w:rsid w:val="00BD512B"/>
    <w:rsid w:val="00BE0795"/>
    <w:rsid w:val="00BE4AF1"/>
    <w:rsid w:val="00BF5A0D"/>
    <w:rsid w:val="00C152FB"/>
    <w:rsid w:val="00C20F00"/>
    <w:rsid w:val="00C2408E"/>
    <w:rsid w:val="00C4012A"/>
    <w:rsid w:val="00C51A5A"/>
    <w:rsid w:val="00C6240B"/>
    <w:rsid w:val="00C67B8E"/>
    <w:rsid w:val="00C7458E"/>
    <w:rsid w:val="00C7484D"/>
    <w:rsid w:val="00C75DF0"/>
    <w:rsid w:val="00C84902"/>
    <w:rsid w:val="00C9489C"/>
    <w:rsid w:val="00CA1D51"/>
    <w:rsid w:val="00CA668B"/>
    <w:rsid w:val="00CA70B8"/>
    <w:rsid w:val="00CA79E3"/>
    <w:rsid w:val="00CB44DE"/>
    <w:rsid w:val="00CC4653"/>
    <w:rsid w:val="00CD19D4"/>
    <w:rsid w:val="00CD6C70"/>
    <w:rsid w:val="00CD7302"/>
    <w:rsid w:val="00CD7331"/>
    <w:rsid w:val="00CE4A7B"/>
    <w:rsid w:val="00CE72E7"/>
    <w:rsid w:val="00D03D79"/>
    <w:rsid w:val="00D13225"/>
    <w:rsid w:val="00D16C36"/>
    <w:rsid w:val="00D17C69"/>
    <w:rsid w:val="00D20161"/>
    <w:rsid w:val="00D26DDD"/>
    <w:rsid w:val="00D34F43"/>
    <w:rsid w:val="00D4319F"/>
    <w:rsid w:val="00D44F6B"/>
    <w:rsid w:val="00D55824"/>
    <w:rsid w:val="00D61355"/>
    <w:rsid w:val="00D6190C"/>
    <w:rsid w:val="00D64813"/>
    <w:rsid w:val="00D6495D"/>
    <w:rsid w:val="00D658EA"/>
    <w:rsid w:val="00D659BC"/>
    <w:rsid w:val="00D74D61"/>
    <w:rsid w:val="00D75511"/>
    <w:rsid w:val="00D765DA"/>
    <w:rsid w:val="00D77DA1"/>
    <w:rsid w:val="00D80BA9"/>
    <w:rsid w:val="00D86F6D"/>
    <w:rsid w:val="00D919DF"/>
    <w:rsid w:val="00D936AD"/>
    <w:rsid w:val="00DB0B24"/>
    <w:rsid w:val="00DD23F8"/>
    <w:rsid w:val="00DD5F5D"/>
    <w:rsid w:val="00DE41A1"/>
    <w:rsid w:val="00DE61BE"/>
    <w:rsid w:val="00E01A2D"/>
    <w:rsid w:val="00E0345D"/>
    <w:rsid w:val="00E05019"/>
    <w:rsid w:val="00E05259"/>
    <w:rsid w:val="00E054E7"/>
    <w:rsid w:val="00E24A4A"/>
    <w:rsid w:val="00E31D55"/>
    <w:rsid w:val="00E32C70"/>
    <w:rsid w:val="00E34D0A"/>
    <w:rsid w:val="00E57C81"/>
    <w:rsid w:val="00E6288C"/>
    <w:rsid w:val="00E6623D"/>
    <w:rsid w:val="00E76D16"/>
    <w:rsid w:val="00E834FC"/>
    <w:rsid w:val="00EA49E0"/>
    <w:rsid w:val="00EA6762"/>
    <w:rsid w:val="00EA72D4"/>
    <w:rsid w:val="00EA750A"/>
    <w:rsid w:val="00EA76F2"/>
    <w:rsid w:val="00EB45A6"/>
    <w:rsid w:val="00EB53A4"/>
    <w:rsid w:val="00EB759E"/>
    <w:rsid w:val="00EB7A60"/>
    <w:rsid w:val="00EC200F"/>
    <w:rsid w:val="00EC3EDD"/>
    <w:rsid w:val="00EC699E"/>
    <w:rsid w:val="00ED2BBE"/>
    <w:rsid w:val="00ED7388"/>
    <w:rsid w:val="00EE0758"/>
    <w:rsid w:val="00EE1844"/>
    <w:rsid w:val="00EE3395"/>
    <w:rsid w:val="00EF2C34"/>
    <w:rsid w:val="00EF4D76"/>
    <w:rsid w:val="00F108AD"/>
    <w:rsid w:val="00F213B1"/>
    <w:rsid w:val="00F21709"/>
    <w:rsid w:val="00F25EE5"/>
    <w:rsid w:val="00F376D1"/>
    <w:rsid w:val="00F40F03"/>
    <w:rsid w:val="00F42B9B"/>
    <w:rsid w:val="00F45AF0"/>
    <w:rsid w:val="00F55159"/>
    <w:rsid w:val="00F5614E"/>
    <w:rsid w:val="00F6668E"/>
    <w:rsid w:val="00F77919"/>
    <w:rsid w:val="00F82EDE"/>
    <w:rsid w:val="00FA0E71"/>
    <w:rsid w:val="00FB20E1"/>
    <w:rsid w:val="00FB7E81"/>
    <w:rsid w:val="00FD1574"/>
    <w:rsid w:val="00FD35D1"/>
    <w:rsid w:val="00FE414D"/>
    <w:rsid w:val="00FF399D"/>
    <w:rsid w:val="00FF4B2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cs="Lohit Hindi"/>
      <w:kern w:val="1"/>
      <w:sz w:val="24"/>
      <w:szCs w:val="24"/>
      <w:lang w:val="en-US"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styleId="Hyperlink">
    <w:name w:val="Hyperlink"/>
    <w:basedOn w:val="DefaultParagraphFont"/>
    <w:uiPriority w:val="99"/>
    <w:rPr>
      <w:rFonts w:cs="Times New Roman"/>
      <w:color w:val="000080"/>
      <w:u w:val="single"/>
    </w:rPr>
  </w:style>
  <w:style w:type="paragraph" w:customStyle="1" w:styleId="Heading">
    <w:name w:val="Heading"/>
    <w:basedOn w:val="Normal"/>
    <w:next w:val="BodyText"/>
    <w:uiPriority w:val="99"/>
    <w:pPr>
      <w:keepNext/>
      <w:spacing w:before="240" w:after="120"/>
    </w:pPr>
    <w:rPr>
      <w:rFonts w:ascii="Arial" w:hAnsi="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kern w:val="1"/>
      <w:sz w:val="21"/>
      <w:lang w:val="en-US" w:eastAsia="zh-CN"/>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styleId="BalloonText">
    <w:name w:val="Balloon Text"/>
    <w:basedOn w:val="Normal"/>
    <w:link w:val="BalloonTextChar"/>
    <w:uiPriority w:val="99"/>
    <w:semiHidden/>
    <w:rsid w:val="00F213B1"/>
    <w:rPr>
      <w:rFonts w:ascii="Tahoma" w:hAnsi="Tahoma" w:cs="Mangal"/>
      <w:sz w:val="16"/>
      <w:szCs w:val="14"/>
    </w:rPr>
  </w:style>
  <w:style w:type="character" w:customStyle="1" w:styleId="BalloonTextChar">
    <w:name w:val="Balloon Text Char"/>
    <w:basedOn w:val="DefaultParagraphFont"/>
    <w:link w:val="BalloonText"/>
    <w:uiPriority w:val="99"/>
    <w:semiHidden/>
    <w:locked/>
    <w:rsid w:val="00F213B1"/>
    <w:rPr>
      <w:rFonts w:ascii="Tahoma" w:hAnsi="Tahoma"/>
      <w:kern w:val="1"/>
      <w:sz w:val="14"/>
      <w:lang w:val="x-none" w:eastAsia="zh-CN"/>
    </w:rPr>
  </w:style>
  <w:style w:type="table" w:styleId="TableGrid">
    <w:name w:val="Table Grid"/>
    <w:basedOn w:val="TableNormal"/>
    <w:uiPriority w:val="99"/>
    <w:rsid w:val="005534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64D1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226</Words>
  <Characters>1294</Characters>
  <Application>Microsoft Office Word</Application>
  <DocSecurity>0</DocSecurity>
  <Lines>0</Lines>
  <Paragraphs>0</Paragraphs>
  <ScaleCrop>false</ScaleCrop>
  <Company>00000001</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VĨNH LONG</dc:title>
  <dc:subject/>
  <dc:creator>user</dc:creator>
  <cp:keywords/>
  <dc:description/>
  <cp:lastModifiedBy>PP</cp:lastModifiedBy>
  <cp:revision>3</cp:revision>
  <cp:lastPrinted>2021-04-05T03:31:00Z</cp:lastPrinted>
  <dcterms:created xsi:type="dcterms:W3CDTF">2022-06-20T03:44:00Z</dcterms:created>
  <dcterms:modified xsi:type="dcterms:W3CDTF">2022-06-20T04:03:00Z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db6c4693c59a4883a750f772e956363c.psdsxs" Id="Rca9e947876dc41c9" /></Relationships>
</file>